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1" w:rsidRDefault="004153E9">
      <w:r>
        <w:t>SLT</w:t>
      </w:r>
    </w:p>
    <w:p w:rsidR="004153E9" w:rsidRDefault="00317FE3">
      <w:r w:rsidRPr="002416CC">
        <w:t>EVEMS</w:t>
      </w:r>
    </w:p>
    <w:p w:rsidR="004153E9" w:rsidRDefault="004153E9">
      <w:r>
        <w:t xml:space="preserve">Support staff PMR (until end of term) </w:t>
      </w:r>
    </w:p>
    <w:p w:rsidR="004153E9" w:rsidRDefault="004153E9">
      <w:r>
        <w:t>Year council meetings today</w:t>
      </w:r>
    </w:p>
    <w:p w:rsidR="004153E9" w:rsidRDefault="004153E9">
      <w:r>
        <w:t>Peer Observation Week</w:t>
      </w:r>
    </w:p>
    <w:p w:rsidR="004153E9" w:rsidRDefault="004153E9">
      <w:r>
        <w:t xml:space="preserve">4.00pm </w:t>
      </w:r>
      <w:r w:rsidRPr="002416CC">
        <w:t xml:space="preserve">planning </w:t>
      </w:r>
      <w:r w:rsidR="002416CC" w:rsidRPr="002416CC">
        <w:t>SLT</w:t>
      </w:r>
    </w:p>
    <w:p w:rsidR="004153E9" w:rsidRPr="004153E9" w:rsidRDefault="004153E9">
      <w:r>
        <w:t>Yr6 Danbury Visit</w:t>
      </w:r>
    </w:p>
    <w:p w:rsidR="004153E9" w:rsidRPr="004153E9" w:rsidRDefault="004153E9" w:rsidP="004153E9">
      <w:pPr>
        <w:rPr>
          <w:u w:val="single"/>
        </w:rPr>
      </w:pPr>
      <w:r w:rsidRPr="004153E9">
        <w:rPr>
          <w:u w:val="single"/>
        </w:rPr>
        <w:t xml:space="preserve">Agenda: </w:t>
      </w:r>
      <w:bookmarkStart w:id="0" w:name="_GoBack"/>
      <w:bookmarkEnd w:id="0"/>
    </w:p>
    <w:p w:rsidR="004153E9" w:rsidRDefault="004153E9" w:rsidP="004153E9">
      <w:r>
        <w:t>Briefing</w:t>
      </w:r>
    </w:p>
    <w:p w:rsidR="004153E9" w:rsidRDefault="004153E9" w:rsidP="004153E9">
      <w:r>
        <w:t>Year Council Meetings</w:t>
      </w:r>
    </w:p>
    <w:p w:rsidR="004153E9" w:rsidRDefault="004153E9" w:rsidP="004153E9">
      <w:r>
        <w:t xml:space="preserve">Exam </w:t>
      </w:r>
      <w:r w:rsidR="00E54A6E">
        <w:t>Arrangements</w:t>
      </w:r>
    </w:p>
    <w:p w:rsidR="004153E9" w:rsidRPr="004153E9" w:rsidRDefault="004153E9" w:rsidP="004153E9">
      <w:r>
        <w:t>Planning</w:t>
      </w:r>
    </w:p>
    <w:p w:rsidR="004153E9" w:rsidRDefault="004153E9">
      <w:pPr>
        <w:rPr>
          <w:u w:val="single"/>
        </w:rPr>
      </w:pPr>
      <w:r w:rsidRPr="004153E9">
        <w:rPr>
          <w:u w:val="single"/>
        </w:rPr>
        <w:t>Briefing</w:t>
      </w:r>
      <w:r>
        <w:rPr>
          <w:u w:val="single"/>
        </w:rPr>
        <w:t>:</w:t>
      </w:r>
    </w:p>
    <w:p w:rsidR="004153E9" w:rsidRDefault="00E54A6E">
      <w:r>
        <w:t>Year</w:t>
      </w:r>
      <w:r w:rsidR="004153E9">
        <w:t xml:space="preserve"> 7 trip to Danbury today – if you normally teach yr7 please check cover rota as you may be required to cover.</w:t>
      </w:r>
    </w:p>
    <w:p w:rsidR="004153E9" w:rsidRDefault="004153E9">
      <w:r>
        <w:t>Teaching and Assessment working party will meet Tues, 3.30 – All staff involved know names of members, will be attached to briefing</w:t>
      </w:r>
    </w:p>
    <w:p w:rsidR="004153E9" w:rsidRDefault="004153E9">
      <w:r>
        <w:t xml:space="preserve">Dept. meetings 3.35 tomorrow </w:t>
      </w:r>
    </w:p>
    <w:p w:rsidR="004153E9" w:rsidRDefault="004153E9">
      <w:r>
        <w:t>Parents forum 6pm Weds</w:t>
      </w:r>
    </w:p>
    <w:p w:rsidR="004153E9" w:rsidRDefault="004153E9">
      <w:r>
        <w:t>HODs 3.35 on Thursday</w:t>
      </w:r>
    </w:p>
    <w:p w:rsidR="004153E9" w:rsidRDefault="004153E9">
      <w:r>
        <w:t xml:space="preserve">This Half Term, every Weds Period 2 there will be an open morning when tours around the school will take place. </w:t>
      </w:r>
    </w:p>
    <w:p w:rsidR="004153E9" w:rsidRDefault="004153E9">
      <w:r>
        <w:t xml:space="preserve">Year council meeting today. </w:t>
      </w:r>
    </w:p>
    <w:p w:rsidR="004153E9" w:rsidRDefault="004153E9">
      <w:r>
        <w:t>Peer Observations</w:t>
      </w:r>
    </w:p>
    <w:p w:rsidR="004153E9" w:rsidRDefault="004153E9">
      <w:pPr>
        <w:rPr>
          <w:u w:val="single"/>
        </w:rPr>
      </w:pPr>
      <w:r w:rsidRPr="004153E9">
        <w:rPr>
          <w:u w:val="single"/>
        </w:rPr>
        <w:t>Planning:</w:t>
      </w:r>
    </w:p>
    <w:p w:rsidR="004153E9" w:rsidRDefault="004153E9">
      <w:r>
        <w:t>Department meeting</w:t>
      </w:r>
    </w:p>
    <w:p w:rsidR="004153E9" w:rsidRDefault="004153E9">
      <w:r>
        <w:t xml:space="preserve">Parent </w:t>
      </w:r>
      <w:r w:rsidR="00E54A6E">
        <w:t>Forum</w:t>
      </w:r>
    </w:p>
    <w:p w:rsidR="004153E9" w:rsidRDefault="004153E9">
      <w:r>
        <w:t>HODs</w:t>
      </w:r>
    </w:p>
    <w:p w:rsidR="004153E9" w:rsidRDefault="004153E9">
      <w:r>
        <w:t>Policies</w:t>
      </w:r>
    </w:p>
    <w:p w:rsidR="004153E9" w:rsidRDefault="004153E9">
      <w:r>
        <w:lastRenderedPageBreak/>
        <w:t xml:space="preserve"> (Educational Visits)</w:t>
      </w:r>
    </w:p>
    <w:p w:rsidR="004153E9" w:rsidRDefault="004153E9">
      <w:r>
        <w:t>(</w:t>
      </w:r>
      <w:r w:rsidR="00E54A6E">
        <w:t>Accessibility</w:t>
      </w:r>
      <w:r>
        <w:t>)</w:t>
      </w:r>
    </w:p>
    <w:p w:rsidR="004153E9" w:rsidRDefault="004153E9">
      <w:r>
        <w:t>(Numeracy)</w:t>
      </w:r>
    </w:p>
    <w:p w:rsidR="004153E9" w:rsidRDefault="004153E9">
      <w:r>
        <w:t>T+L Meetings next year – matters to consider</w:t>
      </w:r>
    </w:p>
    <w:p w:rsidR="004153E9" w:rsidRDefault="004153E9"/>
    <w:p w:rsidR="004153E9" w:rsidRDefault="004153E9">
      <w:pPr>
        <w:rPr>
          <w:u w:val="single"/>
        </w:rPr>
      </w:pPr>
      <w:r w:rsidRPr="004153E9">
        <w:rPr>
          <w:u w:val="single"/>
        </w:rPr>
        <w:t>Year Council Meetings:</w:t>
      </w:r>
    </w:p>
    <w:p w:rsidR="004153E9" w:rsidRDefault="004153E9">
      <w:r>
        <w:t xml:space="preserve">Feedback from school council on S.P recommendations </w:t>
      </w:r>
    </w:p>
    <w:p w:rsidR="00E54A6E" w:rsidRDefault="00E54A6E">
      <w:r>
        <w:t>Headscarf Update- samples to be brought in – reps required</w:t>
      </w:r>
    </w:p>
    <w:p w:rsidR="00E54A6E" w:rsidRDefault="00E54A6E">
      <w:pPr>
        <w:rPr>
          <w:u w:val="single"/>
        </w:rPr>
      </w:pPr>
      <w:r w:rsidRPr="00E54A6E">
        <w:rPr>
          <w:u w:val="single"/>
        </w:rPr>
        <w:t>Exam Arrangements:</w:t>
      </w:r>
    </w:p>
    <w:p w:rsidR="00E54A6E" w:rsidRPr="00E54A6E" w:rsidRDefault="00E54A6E">
      <w:r>
        <w:t>All year 11 foundation and higher tier to start delayed 10.30 IL+LT to finalise support arrangements</w:t>
      </w:r>
    </w:p>
    <w:p w:rsidR="004153E9" w:rsidRPr="004153E9" w:rsidRDefault="004153E9">
      <w:r>
        <w:tab/>
      </w:r>
    </w:p>
    <w:sectPr w:rsidR="004153E9" w:rsidRPr="0041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E9"/>
    <w:rsid w:val="002416CC"/>
    <w:rsid w:val="00317FE3"/>
    <w:rsid w:val="004153E9"/>
    <w:rsid w:val="00954C48"/>
    <w:rsid w:val="00972621"/>
    <w:rsid w:val="00E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88E62428</Template>
  <TotalTime>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Nadiyah Patel</dc:creator>
  <cp:lastModifiedBy>Nadiyah Patel</cp:lastModifiedBy>
  <cp:revision>4</cp:revision>
  <dcterms:created xsi:type="dcterms:W3CDTF">2014-06-02T08:01:00Z</dcterms:created>
  <dcterms:modified xsi:type="dcterms:W3CDTF">2014-06-09T13:35:00Z</dcterms:modified>
</cp:coreProperties>
</file>